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29" w:rsidRPr="00AD1EB4" w:rsidRDefault="00D53329" w:rsidP="00D53329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OLE_LINK1"/>
      <w:bookmarkStart w:id="1" w:name="OLE_LINK2"/>
      <w:r w:rsidRPr="00AD1EB4">
        <w:rPr>
          <w:rFonts w:ascii="Arial" w:hAnsi="Arial" w:cs="Arial"/>
          <w:b/>
          <w:sz w:val="28"/>
          <w:szCs w:val="28"/>
          <w:u w:val="single"/>
        </w:rPr>
        <w:t xml:space="preserve">Units of Study for UCAS Application Forms for </w:t>
      </w:r>
      <w:r w:rsidR="004315E4" w:rsidRPr="00AD1EB4">
        <w:rPr>
          <w:rFonts w:ascii="Arial" w:hAnsi="Arial" w:cs="Arial"/>
          <w:b/>
          <w:sz w:val="28"/>
          <w:szCs w:val="28"/>
          <w:u w:val="single"/>
        </w:rPr>
        <w:t>year 14 SEPT 2017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</w:rPr>
      </w:pPr>
    </w:p>
    <w:p w:rsidR="00D53329" w:rsidRPr="00AD1EB4" w:rsidRDefault="00D53329" w:rsidP="00D5332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D1EB4">
        <w:rPr>
          <w:rFonts w:ascii="Arial" w:hAnsi="Arial" w:cs="Arial"/>
          <w:b/>
          <w:u w:val="single"/>
        </w:rPr>
        <w:t>Applied ICT NICCEA</w:t>
      </w:r>
    </w:p>
    <w:bookmarkEnd w:id="0"/>
    <w:bookmarkEnd w:id="1"/>
    <w:p w:rsidR="00641959" w:rsidRDefault="00641959" w:rsidP="00641959">
      <w:pPr>
        <w:spacing w:before="100" w:beforeAutospacing="1" w:after="100" w:afterAutospacing="1" w:line="360" w:lineRule="atLeast"/>
      </w:pPr>
      <w:r>
        <w:rPr>
          <w:rFonts w:ascii="UICTFontTextStyleTallBody" w:hAnsi="UICTFontTextStyleTallBody"/>
          <w:b/>
          <w:bCs/>
          <w:i/>
          <w:iCs/>
          <w:color w:val="000000"/>
        </w:rPr>
        <w:t>AS Units year 13</w:t>
      </w:r>
    </w:p>
    <w:p w:rsidR="00641959" w:rsidRDefault="00641959" w:rsidP="00641959">
      <w:pPr>
        <w:spacing w:before="100" w:beforeAutospacing="1" w:after="100" w:afterAutospacing="1" w:line="360" w:lineRule="atLeast"/>
      </w:pPr>
      <w:r>
        <w:rPr>
          <w:rFonts w:ascii="UICTFontTextStyleTallBody" w:hAnsi="UICTFontTextStyleTallBody"/>
          <w:color w:val="000000"/>
        </w:rPr>
        <w:t>Information &amp; Communication</w:t>
      </w:r>
    </w:p>
    <w:p w:rsidR="00641959" w:rsidRDefault="00641959" w:rsidP="00641959">
      <w:pPr>
        <w:spacing w:before="100" w:beforeAutospacing="1" w:after="100" w:afterAutospacing="1" w:line="360" w:lineRule="atLeast"/>
      </w:pPr>
      <w:r>
        <w:rPr>
          <w:rFonts w:ascii="UICTFontTextStyleTallBody" w:hAnsi="UICTFontTextStyleTallBody"/>
          <w:color w:val="000000"/>
        </w:rPr>
        <w:t>Software Applications &amp; Tools Exam</w:t>
      </w:r>
    </w:p>
    <w:p w:rsidR="00641959" w:rsidRDefault="00641959" w:rsidP="00641959">
      <w:pPr>
        <w:spacing w:before="100" w:beforeAutospacing="1" w:after="100" w:afterAutospacing="1" w:line="360" w:lineRule="atLeast"/>
      </w:pPr>
      <w:r>
        <w:rPr>
          <w:rFonts w:ascii="UICTFontTextStyleTallBody" w:hAnsi="UICTFontTextStyleTallBody"/>
          <w:color w:val="000000"/>
        </w:rPr>
        <w:t>Organisations &amp; information Systems</w:t>
      </w:r>
    </w:p>
    <w:p w:rsidR="00641959" w:rsidRDefault="00641959" w:rsidP="00641959">
      <w:pPr>
        <w:spacing w:before="100" w:beforeAutospacing="1" w:after="100" w:afterAutospacing="1" w:line="360" w:lineRule="atLeast"/>
      </w:pPr>
      <w:r>
        <w:rPr>
          <w:rFonts w:ascii="UICTFontTextStyleTallBody" w:hAnsi="UICTFontTextStyleTallBody"/>
          <w:b/>
          <w:bCs/>
          <w:i/>
          <w:iCs/>
          <w:color w:val="000000"/>
        </w:rPr>
        <w:t>A2 Units year 14</w:t>
      </w:r>
    </w:p>
    <w:p w:rsidR="00641959" w:rsidRDefault="00641959" w:rsidP="00641959">
      <w:pPr>
        <w:spacing w:before="100" w:beforeAutospacing="1" w:after="100" w:afterAutospacing="1" w:line="360" w:lineRule="atLeast"/>
      </w:pPr>
      <w:r>
        <w:rPr>
          <w:rFonts w:ascii="UICTFontTextStyleTallBody" w:hAnsi="UICTFontTextStyleTallBody"/>
          <w:color w:val="000000"/>
        </w:rPr>
        <w:t>Database Development</w:t>
      </w:r>
    </w:p>
    <w:p w:rsidR="00641959" w:rsidRDefault="00641959" w:rsidP="00641959">
      <w:pPr>
        <w:spacing w:before="100" w:beforeAutospacing="1" w:after="100" w:afterAutospacing="1" w:line="360" w:lineRule="atLeast"/>
      </w:pPr>
      <w:r>
        <w:rPr>
          <w:rFonts w:ascii="UICTFontTextStyleTallBody" w:hAnsi="UICTFontTextStyleTallBody"/>
          <w:color w:val="000000"/>
        </w:rPr>
        <w:t>Website Design &amp; Management</w:t>
      </w:r>
    </w:p>
    <w:p w:rsidR="00641959" w:rsidRDefault="00641959" w:rsidP="00641959">
      <w:pPr>
        <w:pStyle w:val="PlainText"/>
        <w:rPr>
          <w:rFonts w:ascii="UICTFontTextStyleTallBody" w:hAnsi="UICTFontTextStyleTallBody"/>
          <w:color w:val="000000"/>
        </w:rPr>
      </w:pPr>
      <w:r>
        <w:rPr>
          <w:rFonts w:ascii="UICTFontTextStyleTallBody" w:hAnsi="UICTFontTextStyleTallBody"/>
          <w:color w:val="000000"/>
        </w:rPr>
        <w:t>Investigating Systems Exam</w:t>
      </w:r>
    </w:p>
    <w:p w:rsidR="00A645DC" w:rsidRDefault="00A645DC" w:rsidP="00641959">
      <w:pPr>
        <w:pStyle w:val="PlainText"/>
        <w:rPr>
          <w:rFonts w:ascii="UICTFontTextStyleTallBody" w:hAnsi="UICTFontTextStyleTallBody"/>
          <w:color w:val="000000"/>
        </w:rPr>
      </w:pPr>
    </w:p>
    <w:p w:rsidR="00A645DC" w:rsidRDefault="00DF6C3F" w:rsidP="00641959">
      <w:pPr>
        <w:pStyle w:val="PlainText"/>
      </w:pPr>
      <w:r>
        <w:t>------------------------------------------------------------------------------------------------------</w:t>
      </w:r>
    </w:p>
    <w:p w:rsidR="00D53329" w:rsidRPr="00AD1EB4" w:rsidRDefault="00D53329" w:rsidP="00D53329">
      <w:pPr>
        <w:spacing w:line="360" w:lineRule="auto"/>
        <w:jc w:val="both"/>
        <w:rPr>
          <w:rFonts w:ascii="Arial" w:hAnsi="Arial" w:cs="Arial"/>
          <w:u w:val="single"/>
        </w:rPr>
      </w:pPr>
    </w:p>
    <w:p w:rsidR="00D53329" w:rsidRDefault="00D53329" w:rsidP="00D5332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D1EB4">
        <w:rPr>
          <w:rFonts w:ascii="Arial" w:hAnsi="Arial" w:cs="Arial"/>
          <w:b/>
          <w:u w:val="single"/>
        </w:rPr>
        <w:t>Applied Business Studies NICCEA</w:t>
      </w:r>
    </w:p>
    <w:p w:rsidR="00AD1EB4" w:rsidRPr="00AD1EB4" w:rsidRDefault="00AD1EB4" w:rsidP="00D53329">
      <w:pPr>
        <w:spacing w:line="360" w:lineRule="auto"/>
        <w:jc w:val="both"/>
        <w:rPr>
          <w:rFonts w:ascii="Arial" w:hAnsi="Arial" w:cs="Arial"/>
          <w:b/>
          <w:u w:val="single"/>
        </w:rPr>
      </w:pPr>
      <w:bookmarkStart w:id="2" w:name="_GoBack"/>
      <w:bookmarkEnd w:id="2"/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  <w:b/>
          <w:i/>
        </w:rPr>
      </w:pPr>
      <w:r w:rsidRPr="00C311DF">
        <w:rPr>
          <w:rFonts w:ascii="Arial" w:hAnsi="Arial" w:cs="Arial"/>
          <w:b/>
          <w:i/>
        </w:rPr>
        <w:t>AS Single Award Units</w:t>
      </w:r>
      <w:r>
        <w:rPr>
          <w:rFonts w:ascii="Arial" w:hAnsi="Arial" w:cs="Arial"/>
          <w:b/>
          <w:i/>
        </w:rPr>
        <w:t xml:space="preserve"> year 13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</w:rPr>
      </w:pPr>
      <w:r w:rsidRPr="00C311DF">
        <w:rPr>
          <w:rFonts w:ascii="Arial" w:hAnsi="Arial" w:cs="Arial"/>
        </w:rPr>
        <w:t>The Enterprising Business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</w:rPr>
      </w:pPr>
      <w:r w:rsidRPr="00C311DF">
        <w:rPr>
          <w:rFonts w:ascii="Arial" w:hAnsi="Arial" w:cs="Arial"/>
        </w:rPr>
        <w:t>The Enterprising Manager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</w:rPr>
      </w:pPr>
      <w:r w:rsidRPr="00C311DF">
        <w:rPr>
          <w:rFonts w:ascii="Arial" w:hAnsi="Arial" w:cs="Arial"/>
        </w:rPr>
        <w:t xml:space="preserve">External Influences on the Business </w:t>
      </w:r>
      <w:smartTag w:uri="urn:schemas-microsoft-com:office:smarttags" w:element="place">
        <w:smartTag w:uri="urn:schemas-microsoft-com:office:smarttags" w:element="City">
          <w:r w:rsidRPr="00C311DF">
            <w:rPr>
              <w:rFonts w:ascii="Arial" w:hAnsi="Arial" w:cs="Arial"/>
            </w:rPr>
            <w:t>Enterprise</w:t>
          </w:r>
        </w:smartTag>
      </w:smartTag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  <w:b/>
          <w:i/>
        </w:rPr>
      </w:pPr>
      <w:r w:rsidRPr="00C311DF">
        <w:rPr>
          <w:rFonts w:ascii="Arial" w:hAnsi="Arial" w:cs="Arial"/>
          <w:b/>
          <w:i/>
        </w:rPr>
        <w:t>A2 Single Award Units</w:t>
      </w:r>
      <w:r>
        <w:rPr>
          <w:rFonts w:ascii="Arial" w:hAnsi="Arial" w:cs="Arial"/>
          <w:b/>
          <w:i/>
        </w:rPr>
        <w:t xml:space="preserve"> year 14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</w:rPr>
      </w:pPr>
      <w:r w:rsidRPr="00C311DF">
        <w:rPr>
          <w:rFonts w:ascii="Arial" w:hAnsi="Arial" w:cs="Arial"/>
        </w:rPr>
        <w:t>Finance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C311DF">
            <w:rPr>
              <w:rFonts w:ascii="Arial" w:hAnsi="Arial" w:cs="Arial"/>
            </w:rPr>
            <w:t>Enterprise</w:t>
          </w:r>
        </w:smartTag>
      </w:smartTag>
      <w:r w:rsidRPr="00C311DF">
        <w:rPr>
          <w:rFonts w:ascii="Arial" w:hAnsi="Arial" w:cs="Arial"/>
        </w:rPr>
        <w:t xml:space="preserve"> in Practice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Quality Management </w:t>
      </w:r>
    </w:p>
    <w:p w:rsidR="00D53329" w:rsidRDefault="00DF6C3F" w:rsidP="00D53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D304BB" w:rsidRDefault="00D304BB" w:rsidP="00D53329">
      <w:pPr>
        <w:spacing w:line="360" w:lineRule="auto"/>
        <w:jc w:val="both"/>
        <w:rPr>
          <w:rFonts w:ascii="Arial" w:hAnsi="Arial" w:cs="Arial"/>
        </w:rPr>
      </w:pPr>
    </w:p>
    <w:p w:rsidR="00F55147" w:rsidRPr="00F55147" w:rsidRDefault="00F55147" w:rsidP="00F55147">
      <w:pPr>
        <w:rPr>
          <w:rFonts w:ascii="Arial" w:hAnsi="Arial" w:cs="Arial"/>
          <w:color w:val="000000" w:themeColor="text1"/>
        </w:rPr>
      </w:pPr>
      <w:r w:rsidRPr="00F55147">
        <w:rPr>
          <w:rFonts w:ascii="Arial" w:hAnsi="Arial" w:cs="Arial"/>
          <w:color w:val="000000" w:themeColor="text1"/>
        </w:rPr>
        <w:t xml:space="preserve">The BTEC Level 3 </w:t>
      </w:r>
      <w:proofErr w:type="spellStart"/>
      <w:r w:rsidRPr="00F55147">
        <w:rPr>
          <w:rFonts w:ascii="Arial" w:hAnsi="Arial" w:cs="Arial"/>
          <w:color w:val="000000" w:themeColor="text1"/>
        </w:rPr>
        <w:t>Subsidary</w:t>
      </w:r>
      <w:proofErr w:type="spellEnd"/>
      <w:r w:rsidRPr="00F55147">
        <w:rPr>
          <w:rFonts w:ascii="Arial" w:hAnsi="Arial" w:cs="Arial"/>
          <w:color w:val="000000" w:themeColor="text1"/>
        </w:rPr>
        <w:t xml:space="preserve"> Diploma in Business (QCF)</w:t>
      </w:r>
    </w:p>
    <w:p w:rsidR="00F55147" w:rsidRPr="00F55147" w:rsidRDefault="00F55147" w:rsidP="00F55147">
      <w:pPr>
        <w:rPr>
          <w:rFonts w:ascii="Arial" w:hAnsi="Arial" w:cs="Arial"/>
          <w:color w:val="000000" w:themeColor="text1"/>
        </w:rPr>
      </w:pPr>
    </w:p>
    <w:p w:rsidR="00D304BB" w:rsidRDefault="00D304BB" w:rsidP="00D304BB">
      <w:r>
        <w:t>Year 13</w:t>
      </w:r>
    </w:p>
    <w:p w:rsidR="00D304BB" w:rsidRDefault="00D304BB" w:rsidP="00D304BB">
      <w:r>
        <w:t>Unit 1                    The Business Environment (Mandatory)</w:t>
      </w:r>
    </w:p>
    <w:p w:rsidR="00D304BB" w:rsidRDefault="00D304BB" w:rsidP="00D304BB">
      <w:r>
        <w:t>Unit 2                    Business Resources (Mandatory)</w:t>
      </w:r>
    </w:p>
    <w:p w:rsidR="00D304BB" w:rsidRDefault="00D304BB" w:rsidP="00D304BB">
      <w:r>
        <w:t>Unit 4                    Business Communications (Mandatory)</w:t>
      </w:r>
    </w:p>
    <w:p w:rsidR="00D304BB" w:rsidRDefault="00D304BB" w:rsidP="00D304BB">
      <w:pPr>
        <w:spacing w:before="100" w:beforeAutospacing="1" w:after="100" w:afterAutospacing="1"/>
      </w:pPr>
      <w:r>
        <w:lastRenderedPageBreak/>
        <w:t> </w:t>
      </w:r>
    </w:p>
    <w:p w:rsidR="00D304BB" w:rsidRDefault="00D304BB" w:rsidP="00D304BB">
      <w:pPr>
        <w:spacing w:before="100" w:beforeAutospacing="1" w:after="100" w:afterAutospacing="1"/>
      </w:pPr>
      <w:r>
        <w:rPr>
          <w:rFonts w:ascii="UICTFontTextStyleTallBody" w:hAnsi="UICTFontTextStyleTallBody"/>
          <w:color w:val="000000"/>
        </w:rPr>
        <w:t> Year 14 </w:t>
      </w:r>
    </w:p>
    <w:p w:rsidR="00D304BB" w:rsidRDefault="00D304BB" w:rsidP="00D304BB">
      <w:r>
        <w:t>Unit 3                    Introduction to Marketing (Mandatory)</w:t>
      </w:r>
    </w:p>
    <w:p w:rsidR="00D304BB" w:rsidRDefault="00D304BB" w:rsidP="00D304BB">
      <w:r>
        <w:t>Unit 10                  Market Research in Business (Optional)</w:t>
      </w:r>
    </w:p>
    <w:p w:rsidR="00D304BB" w:rsidRDefault="00D304BB" w:rsidP="00D304BB">
      <w:r>
        <w:t>Unit 18                  Managing a Business Event (Optional)</w:t>
      </w:r>
    </w:p>
    <w:p w:rsidR="00DF6C3F" w:rsidRDefault="00DF6C3F" w:rsidP="00D53329">
      <w:pPr>
        <w:spacing w:line="360" w:lineRule="auto"/>
        <w:jc w:val="both"/>
        <w:rPr>
          <w:rFonts w:ascii="Arial" w:hAnsi="Arial" w:cs="Arial"/>
          <w:b/>
        </w:rPr>
      </w:pPr>
    </w:p>
    <w:p w:rsidR="00DF6C3F" w:rsidRDefault="00DF6C3F" w:rsidP="00D5332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</w:t>
      </w:r>
    </w:p>
    <w:p w:rsidR="00DF6C3F" w:rsidRDefault="00DF6C3F" w:rsidP="00D53329">
      <w:pPr>
        <w:spacing w:line="360" w:lineRule="auto"/>
        <w:jc w:val="both"/>
        <w:rPr>
          <w:rFonts w:ascii="Arial" w:hAnsi="Arial" w:cs="Arial"/>
          <w:b/>
        </w:rPr>
      </w:pPr>
    </w:p>
    <w:p w:rsidR="00D53329" w:rsidRDefault="00D53329" w:rsidP="00D53329">
      <w:pPr>
        <w:spacing w:line="360" w:lineRule="auto"/>
        <w:jc w:val="both"/>
        <w:rPr>
          <w:rFonts w:ascii="Arial" w:hAnsi="Arial" w:cs="Arial"/>
          <w:b/>
        </w:rPr>
      </w:pPr>
      <w:r w:rsidRPr="00C311DF">
        <w:rPr>
          <w:rFonts w:ascii="Arial" w:hAnsi="Arial" w:cs="Arial"/>
          <w:b/>
        </w:rPr>
        <w:t>Travel &amp; Tourism OCR</w:t>
      </w:r>
    </w:p>
    <w:p w:rsidR="00DF6C3F" w:rsidRPr="00C311DF" w:rsidRDefault="00DF6C3F" w:rsidP="00D53329">
      <w:pPr>
        <w:spacing w:line="360" w:lineRule="auto"/>
        <w:jc w:val="both"/>
        <w:rPr>
          <w:rFonts w:ascii="Arial" w:hAnsi="Arial" w:cs="Arial"/>
          <w:b/>
        </w:rPr>
      </w:pP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  <w:b/>
          <w:i/>
        </w:rPr>
      </w:pPr>
      <w:r w:rsidRPr="00C311DF">
        <w:rPr>
          <w:rFonts w:ascii="Arial" w:hAnsi="Arial" w:cs="Arial"/>
          <w:b/>
          <w:i/>
        </w:rPr>
        <w:t>AS Units</w:t>
      </w:r>
      <w:r>
        <w:rPr>
          <w:rFonts w:ascii="Arial" w:hAnsi="Arial" w:cs="Arial"/>
          <w:b/>
          <w:i/>
        </w:rPr>
        <w:t xml:space="preserve"> year 13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</w:rPr>
      </w:pPr>
      <w:r w:rsidRPr="00C311DF">
        <w:rPr>
          <w:rFonts w:ascii="Arial" w:hAnsi="Arial" w:cs="Arial"/>
        </w:rPr>
        <w:t>Unit 1 – Introducing travel and tourism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</w:rPr>
      </w:pPr>
      <w:r w:rsidRPr="00C311DF">
        <w:rPr>
          <w:rFonts w:ascii="Arial" w:hAnsi="Arial" w:cs="Arial"/>
        </w:rPr>
        <w:t>Unit 2 – Customer Service in travel and tourism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</w:rPr>
      </w:pPr>
      <w:r w:rsidRPr="00C311DF">
        <w:rPr>
          <w:rFonts w:ascii="Arial" w:hAnsi="Arial" w:cs="Arial"/>
        </w:rPr>
        <w:t>Unit 3 – Travel Destinations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  <w:b/>
          <w:i/>
        </w:rPr>
      </w:pPr>
      <w:r w:rsidRPr="00C311DF">
        <w:rPr>
          <w:rFonts w:ascii="Arial" w:hAnsi="Arial" w:cs="Arial"/>
          <w:b/>
          <w:i/>
        </w:rPr>
        <w:t>A2 Units</w:t>
      </w:r>
      <w:r>
        <w:rPr>
          <w:rFonts w:ascii="Arial" w:hAnsi="Arial" w:cs="Arial"/>
          <w:b/>
          <w:i/>
        </w:rPr>
        <w:t xml:space="preserve"> year 14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</w:rPr>
      </w:pPr>
      <w:r w:rsidRPr="00C311DF">
        <w:rPr>
          <w:rFonts w:ascii="Arial" w:hAnsi="Arial" w:cs="Arial"/>
        </w:rPr>
        <w:t>Unit 4 – Tourism Development</w:t>
      </w:r>
    </w:p>
    <w:p w:rsidR="00D53329" w:rsidRPr="00C311DF" w:rsidRDefault="00D53329" w:rsidP="00D53329">
      <w:pPr>
        <w:spacing w:line="360" w:lineRule="auto"/>
        <w:jc w:val="both"/>
        <w:rPr>
          <w:rFonts w:ascii="Arial" w:hAnsi="Arial" w:cs="Arial"/>
        </w:rPr>
      </w:pPr>
      <w:r w:rsidRPr="00C311DF">
        <w:rPr>
          <w:rFonts w:ascii="Arial" w:hAnsi="Arial" w:cs="Arial"/>
        </w:rPr>
        <w:t>Unit 5 – Event Management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</w:rPr>
      </w:pPr>
      <w:r w:rsidRPr="00C311DF">
        <w:rPr>
          <w:rFonts w:ascii="Arial" w:hAnsi="Arial" w:cs="Arial"/>
        </w:rPr>
        <w:t>Unit 6 – Guided Tour</w:t>
      </w:r>
    </w:p>
    <w:p w:rsidR="0011410C" w:rsidRDefault="0011410C" w:rsidP="00D53329">
      <w:pPr>
        <w:spacing w:line="360" w:lineRule="auto"/>
        <w:jc w:val="both"/>
        <w:rPr>
          <w:rFonts w:ascii="Arial" w:hAnsi="Arial" w:cs="Arial"/>
        </w:rPr>
      </w:pPr>
    </w:p>
    <w:p w:rsidR="00DF6C3F" w:rsidRDefault="00DF6C3F" w:rsidP="00D53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DF6C3F" w:rsidRDefault="00DF6C3F" w:rsidP="00D53329">
      <w:pPr>
        <w:spacing w:line="360" w:lineRule="auto"/>
        <w:jc w:val="both"/>
        <w:rPr>
          <w:rFonts w:ascii="Arial" w:hAnsi="Arial" w:cs="Arial"/>
        </w:rPr>
      </w:pPr>
    </w:p>
    <w:p w:rsidR="0011410C" w:rsidRDefault="0011410C" w:rsidP="001141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Level 3 Cambridge Technical Extended Certificate in Health and Social Care</w:t>
      </w:r>
    </w:p>
    <w:p w:rsidR="0011410C" w:rsidRDefault="0011410C" w:rsidP="0011410C">
      <w:pPr>
        <w:rPr>
          <w:b/>
          <w:bCs/>
          <w:sz w:val="32"/>
          <w:szCs w:val="32"/>
        </w:rPr>
      </w:pPr>
    </w:p>
    <w:p w:rsidR="0011410C" w:rsidRDefault="0011410C" w:rsidP="0011410C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Yr</w:t>
      </w:r>
      <w:proofErr w:type="spellEnd"/>
      <w:r>
        <w:rPr>
          <w:b/>
          <w:bCs/>
          <w:sz w:val="32"/>
          <w:szCs w:val="32"/>
        </w:rPr>
        <w:t xml:space="preserve"> 13</w:t>
      </w:r>
    </w:p>
    <w:p w:rsidR="0011410C" w:rsidRDefault="0011410C" w:rsidP="00114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Building positive relationships in health and social care </w:t>
      </w:r>
    </w:p>
    <w:p w:rsidR="0011410C" w:rsidRDefault="0011410C" w:rsidP="00114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Equality, diversity and rights in health and social care </w:t>
      </w:r>
    </w:p>
    <w:p w:rsidR="0011410C" w:rsidRDefault="0011410C" w:rsidP="00114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Health, safety and security in health and social care </w:t>
      </w:r>
    </w:p>
    <w:p w:rsidR="0011410C" w:rsidRDefault="0011410C" w:rsidP="0011410C">
      <w:pPr>
        <w:rPr>
          <w:b/>
          <w:bCs/>
          <w:sz w:val="32"/>
          <w:szCs w:val="32"/>
        </w:rPr>
      </w:pPr>
    </w:p>
    <w:p w:rsidR="0011410C" w:rsidRDefault="0011410C" w:rsidP="001141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Yr14</w:t>
      </w:r>
    </w:p>
    <w:p w:rsidR="0011410C" w:rsidRDefault="0011410C" w:rsidP="00114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Supporting people with learning disabilities </w:t>
      </w:r>
    </w:p>
    <w:p w:rsidR="0011410C" w:rsidRDefault="0011410C" w:rsidP="00114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Anatomy and physiology for health and social care</w:t>
      </w:r>
    </w:p>
    <w:p w:rsidR="0011410C" w:rsidRDefault="0011410C" w:rsidP="00114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Nutrition for health/public health 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</w:rPr>
      </w:pPr>
    </w:p>
    <w:p w:rsidR="00DF6C3F" w:rsidRDefault="00DF6C3F" w:rsidP="00D5332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DF6C3F" w:rsidRDefault="00DF6C3F" w:rsidP="00D53329">
      <w:pPr>
        <w:spacing w:line="360" w:lineRule="auto"/>
        <w:jc w:val="both"/>
        <w:rPr>
          <w:rFonts w:ascii="Arial" w:hAnsi="Arial" w:cs="Arial"/>
        </w:rPr>
      </w:pPr>
    </w:p>
    <w:p w:rsidR="00DF6C3F" w:rsidRDefault="00DF6C3F" w:rsidP="00D53329">
      <w:pPr>
        <w:spacing w:line="360" w:lineRule="auto"/>
        <w:jc w:val="both"/>
        <w:rPr>
          <w:rFonts w:ascii="Arial" w:hAnsi="Arial" w:cs="Arial"/>
        </w:rPr>
      </w:pPr>
    </w:p>
    <w:p w:rsidR="00D53329" w:rsidRDefault="00D53329" w:rsidP="00D5332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EDEXCEL BTEC LEVEL 3 SUBSIDIARY DIPLOMA IN SPORT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Year 13 AS units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UNIT 1 - Principles of Anatomy and Physiology (5 CREDITS)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UNIT 2 - The Physiology of Fitness (5 CREDITS)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 7 - Fitness Testing for Sport and Exercise (10 Credits) 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UNIT 3 – Assessing risk in sport (10 CREDITS)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</w:rPr>
      </w:pPr>
    </w:p>
    <w:p w:rsidR="00D53329" w:rsidRDefault="00D53329" w:rsidP="00D5332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Year 14 A2 units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 4 - Fitness Training and Programming (10 Credits) 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UNIT 5 – Sports Coaching (10 CREDITS)</w:t>
      </w:r>
    </w:p>
    <w:p w:rsidR="00D626EA" w:rsidRDefault="00D626EA" w:rsidP="00D626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r>
        <w:rPr>
          <w:rFonts w:ascii="Arial" w:hAnsi="Arial" w:cs="Arial"/>
          <w:color w:val="1F497D"/>
        </w:rPr>
        <w:t>17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1F497D"/>
        </w:rPr>
        <w:t>– Psychology for Sports Performance</w:t>
      </w:r>
      <w:r>
        <w:rPr>
          <w:rFonts w:ascii="Arial" w:hAnsi="Arial" w:cs="Arial"/>
        </w:rPr>
        <w:t xml:space="preserve"> (10 CREDITS)</w:t>
      </w:r>
    </w:p>
    <w:p w:rsidR="00D53329" w:rsidRDefault="00D53329" w:rsidP="00D53329">
      <w:pPr>
        <w:spacing w:line="360" w:lineRule="auto"/>
        <w:jc w:val="both"/>
        <w:rPr>
          <w:rFonts w:ascii="Arial" w:hAnsi="Arial" w:cs="Arial"/>
        </w:rPr>
      </w:pPr>
    </w:p>
    <w:p w:rsidR="00D304BB" w:rsidRDefault="00DF6C3F" w:rsidP="00D53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D53329" w:rsidRPr="00C311DF" w:rsidRDefault="00D53329" w:rsidP="00D53329">
      <w:pPr>
        <w:jc w:val="both"/>
        <w:rPr>
          <w:rFonts w:ascii="Arial" w:hAnsi="Arial" w:cs="Arial"/>
        </w:rPr>
      </w:pPr>
    </w:p>
    <w:p w:rsidR="00D53329" w:rsidRPr="00C311DF" w:rsidRDefault="00D53329" w:rsidP="00D53329">
      <w:pPr>
        <w:jc w:val="both"/>
        <w:rPr>
          <w:rFonts w:ascii="Arial" w:hAnsi="Arial" w:cs="Arial"/>
          <w:b/>
          <w:color w:val="000080"/>
        </w:rPr>
      </w:pPr>
      <w:r w:rsidRPr="00C311DF">
        <w:rPr>
          <w:rFonts w:ascii="Arial" w:hAnsi="Arial" w:cs="Arial"/>
          <w:b/>
          <w:color w:val="000080"/>
        </w:rPr>
        <w:t>Edexcel BTEC Level 3 SUBSIDIARY DIPLOMA IN APPLIED SCIENCE</w:t>
      </w:r>
    </w:p>
    <w:p w:rsidR="00D53329" w:rsidRPr="00C311DF" w:rsidRDefault="00D53329" w:rsidP="00D53329">
      <w:pPr>
        <w:jc w:val="both"/>
        <w:rPr>
          <w:rFonts w:ascii="Arial" w:hAnsi="Arial" w:cs="Arial"/>
          <w:color w:val="000080"/>
        </w:rPr>
      </w:pPr>
    </w:p>
    <w:p w:rsidR="00D53329" w:rsidRPr="00C311DF" w:rsidRDefault="00D53329" w:rsidP="00D53329">
      <w:pPr>
        <w:jc w:val="both"/>
        <w:rPr>
          <w:rFonts w:ascii="Arial" w:hAnsi="Arial" w:cs="Arial"/>
          <w:color w:val="000080"/>
        </w:rPr>
      </w:pPr>
      <w:r w:rsidRPr="00C311DF">
        <w:rPr>
          <w:rFonts w:ascii="Arial" w:hAnsi="Arial" w:cs="Arial"/>
          <w:b/>
          <w:color w:val="000080"/>
        </w:rPr>
        <w:t>Year 13: 3 UNITS (Compulsory</w:t>
      </w:r>
      <w:r w:rsidRPr="00C311DF">
        <w:rPr>
          <w:rFonts w:ascii="Arial" w:hAnsi="Arial" w:cs="Arial"/>
          <w:color w:val="000080"/>
        </w:rPr>
        <w:t>)</w:t>
      </w:r>
      <w:r>
        <w:rPr>
          <w:rFonts w:ascii="Arial" w:hAnsi="Arial" w:cs="Arial"/>
          <w:color w:val="000080"/>
        </w:rPr>
        <w:t xml:space="preserve"> AS units</w:t>
      </w:r>
    </w:p>
    <w:p w:rsidR="00D53329" w:rsidRPr="00C311DF" w:rsidRDefault="00D53329" w:rsidP="00D53329">
      <w:pPr>
        <w:jc w:val="both"/>
        <w:rPr>
          <w:rFonts w:ascii="Arial" w:hAnsi="Arial" w:cs="Arial"/>
          <w:color w:val="000080"/>
        </w:rPr>
      </w:pPr>
    </w:p>
    <w:p w:rsidR="00D53329" w:rsidRPr="00C311DF" w:rsidRDefault="00D53329" w:rsidP="00D53329">
      <w:pPr>
        <w:jc w:val="both"/>
        <w:rPr>
          <w:rFonts w:ascii="Arial" w:hAnsi="Arial" w:cs="Arial"/>
          <w:color w:val="000080"/>
        </w:rPr>
      </w:pPr>
      <w:r w:rsidRPr="00C311DF">
        <w:rPr>
          <w:rFonts w:ascii="Arial" w:hAnsi="Arial" w:cs="Arial"/>
          <w:color w:val="000080"/>
        </w:rPr>
        <w:t>Fundamentals of Science</w:t>
      </w:r>
    </w:p>
    <w:p w:rsidR="00D53329" w:rsidRPr="00C311DF" w:rsidRDefault="00D53329" w:rsidP="00D53329">
      <w:pPr>
        <w:jc w:val="both"/>
        <w:rPr>
          <w:rFonts w:ascii="Arial" w:hAnsi="Arial" w:cs="Arial"/>
          <w:color w:val="000080"/>
        </w:rPr>
      </w:pPr>
    </w:p>
    <w:p w:rsidR="00D53329" w:rsidRPr="00C311DF" w:rsidRDefault="00D53329" w:rsidP="00D53329">
      <w:pPr>
        <w:jc w:val="both"/>
        <w:rPr>
          <w:rFonts w:ascii="Arial" w:hAnsi="Arial" w:cs="Arial"/>
          <w:color w:val="000080"/>
        </w:rPr>
      </w:pPr>
      <w:r w:rsidRPr="00C311DF">
        <w:rPr>
          <w:rFonts w:ascii="Arial" w:hAnsi="Arial" w:cs="Arial"/>
          <w:color w:val="000080"/>
        </w:rPr>
        <w:t>Working in the Science Industry</w:t>
      </w:r>
    </w:p>
    <w:p w:rsidR="00D53329" w:rsidRPr="00C311DF" w:rsidRDefault="00D53329" w:rsidP="00D53329">
      <w:pPr>
        <w:jc w:val="both"/>
        <w:rPr>
          <w:rFonts w:ascii="Arial" w:hAnsi="Arial" w:cs="Arial"/>
          <w:color w:val="000080"/>
        </w:rPr>
      </w:pPr>
    </w:p>
    <w:p w:rsidR="00D53329" w:rsidRDefault="00D53329" w:rsidP="00D53329">
      <w:pPr>
        <w:jc w:val="both"/>
        <w:rPr>
          <w:rFonts w:ascii="Arial" w:hAnsi="Arial" w:cs="Arial"/>
          <w:color w:val="000080"/>
        </w:rPr>
      </w:pPr>
      <w:r w:rsidRPr="00C311DF">
        <w:rPr>
          <w:rFonts w:ascii="Arial" w:hAnsi="Arial" w:cs="Arial"/>
          <w:color w:val="000080"/>
        </w:rPr>
        <w:t>Scientific Practical Techniques</w:t>
      </w:r>
    </w:p>
    <w:p w:rsidR="00D53329" w:rsidRPr="00C311DF" w:rsidRDefault="00D53329" w:rsidP="00D53329">
      <w:pPr>
        <w:jc w:val="both"/>
        <w:rPr>
          <w:rFonts w:ascii="Arial" w:hAnsi="Arial" w:cs="Arial"/>
          <w:color w:val="000080"/>
        </w:rPr>
      </w:pPr>
    </w:p>
    <w:p w:rsidR="00D53329" w:rsidRPr="00C311DF" w:rsidRDefault="00D53329" w:rsidP="00D53329">
      <w:pPr>
        <w:jc w:val="both"/>
        <w:rPr>
          <w:rFonts w:ascii="Arial" w:hAnsi="Arial" w:cs="Arial"/>
          <w:color w:val="000080"/>
        </w:rPr>
      </w:pPr>
    </w:p>
    <w:p w:rsidR="00D53329" w:rsidRPr="00C311DF" w:rsidRDefault="00D53329" w:rsidP="00D53329">
      <w:pPr>
        <w:jc w:val="both"/>
        <w:rPr>
          <w:rFonts w:ascii="Arial" w:hAnsi="Arial" w:cs="Arial"/>
          <w:b/>
          <w:color w:val="000080"/>
        </w:rPr>
      </w:pPr>
      <w:r w:rsidRPr="00C311DF">
        <w:rPr>
          <w:rFonts w:ascii="Arial" w:hAnsi="Arial" w:cs="Arial"/>
          <w:b/>
          <w:color w:val="000080"/>
        </w:rPr>
        <w:t>Year 14: 3 UNITS</w:t>
      </w:r>
      <w:r>
        <w:rPr>
          <w:rFonts w:ascii="Arial" w:hAnsi="Arial" w:cs="Arial"/>
          <w:b/>
          <w:color w:val="000080"/>
        </w:rPr>
        <w:t xml:space="preserve"> A2 units</w:t>
      </w:r>
    </w:p>
    <w:p w:rsidR="00D53329" w:rsidRPr="00C311DF" w:rsidRDefault="00D53329" w:rsidP="00D53329">
      <w:pPr>
        <w:jc w:val="both"/>
        <w:rPr>
          <w:rFonts w:ascii="Arial" w:hAnsi="Arial" w:cs="Arial"/>
          <w:color w:val="000080"/>
        </w:rPr>
      </w:pPr>
    </w:p>
    <w:p w:rsidR="00D53329" w:rsidRDefault="00D53329" w:rsidP="00D53329">
      <w:pPr>
        <w:jc w:val="both"/>
        <w:rPr>
          <w:rFonts w:ascii="Arial" w:hAnsi="Arial" w:cs="Arial"/>
          <w:color w:val="000080"/>
        </w:rPr>
      </w:pPr>
      <w:r w:rsidRPr="00C311DF">
        <w:rPr>
          <w:rFonts w:ascii="Arial" w:hAnsi="Arial" w:cs="Arial"/>
          <w:color w:val="000080"/>
        </w:rPr>
        <w:t>Human Anatomy and Physiology</w:t>
      </w:r>
    </w:p>
    <w:p w:rsidR="00D53329" w:rsidRPr="00C311DF" w:rsidRDefault="00D53329" w:rsidP="00D53329">
      <w:pPr>
        <w:jc w:val="both"/>
        <w:rPr>
          <w:rFonts w:ascii="Arial" w:hAnsi="Arial" w:cs="Arial"/>
          <w:color w:val="000080"/>
        </w:rPr>
      </w:pPr>
    </w:p>
    <w:p w:rsidR="00D53329" w:rsidRDefault="00D53329" w:rsidP="00D53329">
      <w:pPr>
        <w:jc w:val="both"/>
        <w:rPr>
          <w:rFonts w:ascii="Arial" w:hAnsi="Arial" w:cs="Arial"/>
          <w:color w:val="000080"/>
        </w:rPr>
      </w:pPr>
      <w:r w:rsidRPr="00C311DF">
        <w:rPr>
          <w:rFonts w:ascii="Arial" w:hAnsi="Arial" w:cs="Arial"/>
          <w:color w:val="000080"/>
        </w:rPr>
        <w:t>Biochemistry and biochemical techniques</w:t>
      </w:r>
    </w:p>
    <w:p w:rsidR="00D53329" w:rsidRPr="00C311DF" w:rsidRDefault="00D53329" w:rsidP="00D53329">
      <w:pPr>
        <w:jc w:val="both"/>
        <w:rPr>
          <w:rFonts w:ascii="Arial" w:hAnsi="Arial" w:cs="Arial"/>
        </w:rPr>
      </w:pPr>
      <w:r w:rsidRPr="00C311DF">
        <w:rPr>
          <w:rFonts w:ascii="Arial" w:hAnsi="Arial" w:cs="Arial"/>
        </w:rPr>
        <w:t>Microbiological techniques</w:t>
      </w:r>
    </w:p>
    <w:p w:rsidR="00D53329" w:rsidRDefault="00DF6C3F" w:rsidP="00D5332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_____________________________________________________________</w:t>
      </w:r>
    </w:p>
    <w:p w:rsidR="00D53329" w:rsidRDefault="00D53329" w:rsidP="00D53329">
      <w:pPr>
        <w:rPr>
          <w:rFonts w:ascii="Arial" w:hAnsi="Arial" w:cs="Arial"/>
          <w:color w:val="000080"/>
        </w:rPr>
      </w:pPr>
    </w:p>
    <w:p w:rsidR="00D53329" w:rsidRDefault="00D53329" w:rsidP="00D53329">
      <w:pPr>
        <w:rPr>
          <w:rFonts w:ascii="Arial" w:hAnsi="Arial" w:cs="Arial"/>
          <w:color w:val="000080"/>
        </w:rPr>
      </w:pPr>
      <w:proofErr w:type="spellStart"/>
      <w:r>
        <w:rPr>
          <w:rFonts w:ascii="Arial" w:hAnsi="Arial" w:cs="Arial"/>
          <w:color w:val="000080"/>
        </w:rPr>
        <w:t>Btec</w:t>
      </w:r>
      <w:proofErr w:type="spellEnd"/>
      <w:r>
        <w:rPr>
          <w:rFonts w:ascii="Arial" w:hAnsi="Arial" w:cs="Arial"/>
          <w:color w:val="000080"/>
        </w:rPr>
        <w:t xml:space="preserve"> level 3 National Public Services Subsidiary Diploma</w:t>
      </w:r>
    </w:p>
    <w:p w:rsidR="00D53329" w:rsidRDefault="00D53329" w:rsidP="00D53329">
      <w:pPr>
        <w:rPr>
          <w:rFonts w:ascii="Arial" w:hAnsi="Arial" w:cs="Arial"/>
          <w:color w:val="000080"/>
        </w:rPr>
      </w:pPr>
    </w:p>
    <w:p w:rsidR="00D53329" w:rsidRDefault="00D53329" w:rsidP="00D5332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Year 13 AS units</w:t>
      </w:r>
    </w:p>
    <w:p w:rsidR="00D53329" w:rsidRDefault="00D53329" w:rsidP="00D53329">
      <w:pPr>
        <w:rPr>
          <w:rFonts w:ascii="Arial" w:hAnsi="Arial" w:cs="Arial"/>
          <w:color w:val="000080"/>
        </w:rPr>
      </w:pPr>
      <w:proofErr w:type="gramStart"/>
      <w:r>
        <w:rPr>
          <w:rFonts w:ascii="Arial" w:hAnsi="Arial" w:cs="Arial"/>
          <w:color w:val="000080"/>
        </w:rPr>
        <w:t>Government  Policies</w:t>
      </w:r>
      <w:proofErr w:type="gramEnd"/>
      <w:r>
        <w:rPr>
          <w:rFonts w:ascii="Arial" w:hAnsi="Arial" w:cs="Arial"/>
          <w:color w:val="000080"/>
        </w:rPr>
        <w:t xml:space="preserve"> and the Public Services (10 credits)</w:t>
      </w:r>
    </w:p>
    <w:p w:rsidR="00D53329" w:rsidRDefault="00D53329" w:rsidP="00D5332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Leadership and Teamwork in the Public Services (15 credits)</w:t>
      </w:r>
    </w:p>
    <w:p w:rsidR="00D53329" w:rsidRDefault="00D53329" w:rsidP="00D5332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Understand the impact of War conflict and terrorism (5 credits)</w:t>
      </w:r>
    </w:p>
    <w:p w:rsidR="00D53329" w:rsidRDefault="00D53329" w:rsidP="00D53329">
      <w:pPr>
        <w:rPr>
          <w:rFonts w:ascii="Arial" w:hAnsi="Arial" w:cs="Arial"/>
          <w:color w:val="000080"/>
        </w:rPr>
      </w:pPr>
    </w:p>
    <w:p w:rsidR="00D53329" w:rsidRDefault="00D53329" w:rsidP="00D5332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Year 14 A2 units</w:t>
      </w:r>
    </w:p>
    <w:p w:rsidR="00D53329" w:rsidRDefault="00D53329" w:rsidP="00D5332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Citizenship, diversity and the public services (15 credits)</w:t>
      </w:r>
    </w:p>
    <w:p w:rsidR="00D53329" w:rsidRDefault="00D53329" w:rsidP="00D5332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Planning and management of major incidents (10 credits)</w:t>
      </w:r>
    </w:p>
    <w:p w:rsidR="00D53329" w:rsidRDefault="00D53329" w:rsidP="00D5332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Career Planning for the Public Services (5 credits)</w:t>
      </w:r>
    </w:p>
    <w:p w:rsidR="000E2225" w:rsidRDefault="000E2225" w:rsidP="000E2225">
      <w:pPr>
        <w:pStyle w:val="NormalWeb"/>
        <w:rPr>
          <w:rFonts w:ascii="Calibri" w:hAnsi="Calibri"/>
          <w:b/>
          <w:color w:val="000000"/>
        </w:rPr>
      </w:pPr>
      <w:r w:rsidRPr="000E2225">
        <w:rPr>
          <w:rFonts w:ascii="Calibri" w:hAnsi="Calibri"/>
          <w:b/>
          <w:color w:val="000000"/>
        </w:rPr>
        <w:lastRenderedPageBreak/>
        <w:t>Psychology at SERC</w:t>
      </w:r>
    </w:p>
    <w:p w:rsidR="000E2225" w:rsidRPr="000E2225" w:rsidRDefault="000E2225" w:rsidP="000E2225">
      <w:pPr>
        <w:pStyle w:val="NormalWeb"/>
        <w:rPr>
          <w:rFonts w:ascii="Calibri" w:hAnsi="Calibri"/>
          <w:b/>
          <w:color w:val="000000"/>
        </w:rPr>
      </w:pP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Paper 1: Introductory Topics in Psychology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Social Influence / Attachment / Memory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Paper 2: Psychology in Context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Approaches in Psychology/ Research Methods and Psychopathology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Year 2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Paper 1: Introductory Topics in Psychology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Social Influence / Attachment / Memory / Psychopathology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Paper 2: Psychology in Context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Approaches in Psychology/ Research Methods / Bio Psychology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Paper 3: Issues and Options in Psychology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Issues and Debates / Schizophrenia / Aggression and Gender</w:t>
      </w:r>
    </w:p>
    <w:p w:rsidR="000E2225" w:rsidRDefault="000E2225" w:rsidP="000E2225">
      <w:pPr>
        <w:pStyle w:val="NormalWeb"/>
        <w:rPr>
          <w:rFonts w:ascii="Calibri" w:hAnsi="Calibri"/>
          <w:color w:val="000000"/>
        </w:rPr>
      </w:pPr>
    </w:p>
    <w:p w:rsidR="000E2225" w:rsidRDefault="000E2225" w:rsidP="00D53329">
      <w:pPr>
        <w:rPr>
          <w:rFonts w:ascii="Arial" w:hAnsi="Arial" w:cs="Arial"/>
          <w:color w:val="000080"/>
        </w:rPr>
      </w:pPr>
    </w:p>
    <w:p w:rsidR="000E2225" w:rsidRDefault="000E2225" w:rsidP="00D53329">
      <w:pPr>
        <w:rPr>
          <w:rFonts w:ascii="Arial" w:hAnsi="Arial" w:cs="Arial"/>
          <w:color w:val="000080"/>
        </w:rPr>
      </w:pPr>
    </w:p>
    <w:p w:rsidR="000E2225" w:rsidRDefault="000E2225" w:rsidP="00D53329">
      <w:pPr>
        <w:rPr>
          <w:rFonts w:ascii="Arial" w:hAnsi="Arial" w:cs="Arial"/>
          <w:color w:val="000080"/>
        </w:rPr>
      </w:pPr>
    </w:p>
    <w:p w:rsidR="00D53329" w:rsidRDefault="00D53329" w:rsidP="00D53329">
      <w:pPr>
        <w:rPr>
          <w:rFonts w:ascii="Arial" w:hAnsi="Arial" w:cs="Arial"/>
          <w:color w:val="000080"/>
        </w:rPr>
      </w:pPr>
    </w:p>
    <w:p w:rsidR="00D53329" w:rsidRDefault="00D53329" w:rsidP="00D53329">
      <w:pPr>
        <w:rPr>
          <w:rFonts w:ascii="Arial" w:hAnsi="Arial" w:cs="Arial"/>
          <w:color w:val="0000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4110"/>
        <w:gridCol w:w="1616"/>
      </w:tblGrid>
      <w:tr w:rsidR="00435464" w:rsidTr="000E5E75">
        <w:tc>
          <w:tcPr>
            <w:tcW w:w="1848" w:type="dxa"/>
          </w:tcPr>
          <w:p w:rsidR="00435464" w:rsidRPr="000C7351" w:rsidRDefault="00435464" w:rsidP="000E5E75">
            <w:pPr>
              <w:rPr>
                <w:b/>
              </w:rPr>
            </w:pPr>
            <w:r w:rsidRPr="000C7351">
              <w:rPr>
                <w:b/>
              </w:rPr>
              <w:t>Subject</w:t>
            </w:r>
          </w:p>
        </w:tc>
        <w:tc>
          <w:tcPr>
            <w:tcW w:w="1521" w:type="dxa"/>
          </w:tcPr>
          <w:p w:rsidR="00435464" w:rsidRPr="000C7351" w:rsidRDefault="00435464" w:rsidP="000E5E75">
            <w:pPr>
              <w:rPr>
                <w:b/>
              </w:rPr>
            </w:pPr>
            <w:r w:rsidRPr="000C7351">
              <w:rPr>
                <w:b/>
              </w:rPr>
              <w:t>Board</w:t>
            </w:r>
          </w:p>
        </w:tc>
        <w:tc>
          <w:tcPr>
            <w:tcW w:w="4110" w:type="dxa"/>
          </w:tcPr>
          <w:p w:rsidR="00435464" w:rsidRPr="000C7351" w:rsidRDefault="00435464" w:rsidP="000E5E75">
            <w:pPr>
              <w:rPr>
                <w:b/>
              </w:rPr>
            </w:pPr>
            <w:r w:rsidRPr="000C7351">
              <w:rPr>
                <w:b/>
              </w:rPr>
              <w:t>Module</w:t>
            </w:r>
          </w:p>
        </w:tc>
        <w:tc>
          <w:tcPr>
            <w:tcW w:w="1560" w:type="dxa"/>
          </w:tcPr>
          <w:p w:rsidR="00435464" w:rsidRPr="000C7351" w:rsidRDefault="00435464" w:rsidP="000E5E75">
            <w:pPr>
              <w:rPr>
                <w:b/>
              </w:rPr>
            </w:pPr>
            <w:r w:rsidRPr="000C7351">
              <w:rPr>
                <w:b/>
              </w:rPr>
              <w:t>Module Codes</w:t>
            </w:r>
          </w:p>
        </w:tc>
      </w:tr>
      <w:tr w:rsidR="00435464" w:rsidRPr="00435464" w:rsidTr="000E5E75">
        <w:tc>
          <w:tcPr>
            <w:tcW w:w="1848" w:type="dxa"/>
          </w:tcPr>
          <w:p w:rsidR="00435464" w:rsidRDefault="00435464" w:rsidP="000E5E75">
            <w:r>
              <w:t>Art &amp; Design</w:t>
            </w:r>
          </w:p>
        </w:tc>
        <w:tc>
          <w:tcPr>
            <w:tcW w:w="1521" w:type="dxa"/>
          </w:tcPr>
          <w:p w:rsidR="00435464" w:rsidRPr="00674410" w:rsidRDefault="00435464" w:rsidP="000E5E75">
            <w:pPr>
              <w:rPr>
                <w:b/>
              </w:rPr>
            </w:pPr>
            <w:r w:rsidRPr="00674410">
              <w:rPr>
                <w:b/>
              </w:rPr>
              <w:t>CCEA</w:t>
            </w:r>
          </w:p>
          <w:p w:rsidR="00435464" w:rsidRDefault="00435464" w:rsidP="000E5E75">
            <w:r w:rsidRPr="00674410">
              <w:rPr>
                <w:b/>
              </w:rPr>
              <w:t>(first teaching 2016)</w:t>
            </w:r>
          </w:p>
        </w:tc>
        <w:tc>
          <w:tcPr>
            <w:tcW w:w="4110" w:type="dxa"/>
          </w:tcPr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AS</w:t>
            </w:r>
          </w:p>
          <w:p w:rsidR="00435464" w:rsidRDefault="00435464" w:rsidP="000E5E75">
            <w:r>
              <w:t>Unit 1 – Experimental Portfolio</w:t>
            </w:r>
          </w:p>
          <w:p w:rsidR="00435464" w:rsidRDefault="00435464" w:rsidP="000E5E75">
            <w:r>
              <w:t>Unit 2 -  Personal Response</w:t>
            </w:r>
          </w:p>
          <w:p w:rsidR="00435464" w:rsidRPr="00674410" w:rsidRDefault="00435464" w:rsidP="000E5E75">
            <w:pPr>
              <w:rPr>
                <w:b/>
              </w:rPr>
            </w:pPr>
            <w:r w:rsidRPr="00674410">
              <w:rPr>
                <w:b/>
              </w:rPr>
              <w:t>Cash – in S3514A</w:t>
            </w:r>
          </w:p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A2 (New Spec – first exam 2018)</w:t>
            </w:r>
          </w:p>
          <w:p w:rsidR="00435464" w:rsidRDefault="00435464" w:rsidP="000E5E75">
            <w:r>
              <w:t>Unit 1 – Personal and Critical Investigation</w:t>
            </w:r>
          </w:p>
          <w:p w:rsidR="00435464" w:rsidRDefault="00435464" w:rsidP="000E5E75">
            <w:r>
              <w:t>Unit 2 – Thematic Outcome</w:t>
            </w:r>
          </w:p>
          <w:p w:rsidR="00435464" w:rsidRDefault="00435464" w:rsidP="000E5E75">
            <w:r>
              <w:t>Cash in (not sure at this stage, as various according to medium used)</w:t>
            </w:r>
          </w:p>
        </w:tc>
        <w:tc>
          <w:tcPr>
            <w:tcW w:w="1560" w:type="dxa"/>
          </w:tcPr>
          <w:p w:rsidR="00435464" w:rsidRDefault="00435464" w:rsidP="000E5E75"/>
          <w:p w:rsidR="00435464" w:rsidRPr="00435464" w:rsidRDefault="00435464" w:rsidP="000E5E75">
            <w:pPr>
              <w:rPr>
                <w:lang w:val="pt-PT"/>
              </w:rPr>
            </w:pPr>
            <w:r w:rsidRPr="00435464">
              <w:rPr>
                <w:lang w:val="pt-PT"/>
              </w:rPr>
              <w:t>AR1</w:t>
            </w:r>
          </w:p>
          <w:p w:rsidR="00435464" w:rsidRPr="00435464" w:rsidRDefault="00435464" w:rsidP="000E5E75">
            <w:pPr>
              <w:rPr>
                <w:lang w:val="pt-PT"/>
              </w:rPr>
            </w:pPr>
            <w:r w:rsidRPr="00435464">
              <w:rPr>
                <w:lang w:val="pt-PT"/>
              </w:rPr>
              <w:t>AR2</w:t>
            </w:r>
          </w:p>
          <w:p w:rsidR="00435464" w:rsidRPr="00435464" w:rsidRDefault="00435464" w:rsidP="000E5E75">
            <w:pPr>
              <w:rPr>
                <w:lang w:val="pt-PT"/>
              </w:rPr>
            </w:pPr>
          </w:p>
          <w:p w:rsidR="00435464" w:rsidRPr="00435464" w:rsidRDefault="00435464" w:rsidP="000E5E75">
            <w:pPr>
              <w:rPr>
                <w:lang w:val="pt-PT"/>
              </w:rPr>
            </w:pPr>
            <w:r w:rsidRPr="00435464">
              <w:rPr>
                <w:lang w:val="pt-PT"/>
              </w:rPr>
              <w:t>Tbc</w:t>
            </w:r>
          </w:p>
          <w:p w:rsidR="00435464" w:rsidRPr="00435464" w:rsidRDefault="00435464" w:rsidP="000E5E75">
            <w:pPr>
              <w:rPr>
                <w:lang w:val="pt-PT"/>
              </w:rPr>
            </w:pPr>
            <w:r w:rsidRPr="00435464">
              <w:rPr>
                <w:lang w:val="pt-PT"/>
              </w:rPr>
              <w:t>Tbc</w:t>
            </w:r>
          </w:p>
          <w:p w:rsidR="00435464" w:rsidRPr="00435464" w:rsidRDefault="00435464" w:rsidP="000E5E75">
            <w:pPr>
              <w:rPr>
                <w:lang w:val="pt-PT"/>
              </w:rPr>
            </w:pPr>
            <w:r w:rsidRPr="00435464">
              <w:rPr>
                <w:lang w:val="pt-PT"/>
              </w:rPr>
              <w:t>Tbc</w:t>
            </w:r>
          </w:p>
        </w:tc>
      </w:tr>
      <w:tr w:rsidR="00435464" w:rsidTr="000E5E75">
        <w:tc>
          <w:tcPr>
            <w:tcW w:w="1848" w:type="dxa"/>
          </w:tcPr>
          <w:p w:rsidR="00435464" w:rsidRDefault="00435464" w:rsidP="000E5E75">
            <w:r>
              <w:t>Biology</w:t>
            </w:r>
          </w:p>
        </w:tc>
        <w:tc>
          <w:tcPr>
            <w:tcW w:w="1521" w:type="dxa"/>
          </w:tcPr>
          <w:p w:rsidR="00435464" w:rsidRPr="00674410" w:rsidRDefault="00435464" w:rsidP="000E5E75">
            <w:pPr>
              <w:rPr>
                <w:b/>
              </w:rPr>
            </w:pPr>
            <w:r w:rsidRPr="00674410">
              <w:rPr>
                <w:b/>
              </w:rPr>
              <w:t>CCEA</w:t>
            </w:r>
          </w:p>
          <w:p w:rsidR="00435464" w:rsidRDefault="00435464" w:rsidP="000E5E75">
            <w:r w:rsidRPr="00674410">
              <w:rPr>
                <w:b/>
              </w:rPr>
              <w:t>(first teaching 2016)</w:t>
            </w:r>
          </w:p>
        </w:tc>
        <w:tc>
          <w:tcPr>
            <w:tcW w:w="4110" w:type="dxa"/>
          </w:tcPr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AS</w:t>
            </w:r>
          </w:p>
          <w:p w:rsidR="00435464" w:rsidRDefault="00435464" w:rsidP="000E5E75">
            <w:r>
              <w:t>Unit 1 – Molecules and Cells</w:t>
            </w:r>
          </w:p>
          <w:p w:rsidR="00435464" w:rsidRDefault="00435464" w:rsidP="000E5E75">
            <w:r>
              <w:t>Unit 2 – Organisms &amp; Biodiversity</w:t>
            </w:r>
          </w:p>
          <w:p w:rsidR="00435464" w:rsidRDefault="00435464" w:rsidP="000E5E75">
            <w:r>
              <w:t>Unit 3 -  Practical Skills in AS Biology</w:t>
            </w:r>
          </w:p>
          <w:p w:rsidR="00435464" w:rsidRPr="00674410" w:rsidRDefault="00435464" w:rsidP="000E5E75">
            <w:pPr>
              <w:rPr>
                <w:b/>
              </w:rPr>
            </w:pPr>
            <w:r w:rsidRPr="00674410">
              <w:rPr>
                <w:b/>
              </w:rPr>
              <w:t>Cash – in – S1014</w:t>
            </w:r>
          </w:p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A2 (New Spec – first exam 2018)</w:t>
            </w:r>
          </w:p>
          <w:p w:rsidR="00435464" w:rsidRDefault="00435464" w:rsidP="000E5E75">
            <w:r>
              <w:t>Unit 1 – Physiology, Co-ordination and Control , and Ecosystems</w:t>
            </w:r>
          </w:p>
          <w:p w:rsidR="00435464" w:rsidRDefault="00435464" w:rsidP="000E5E75">
            <w:r>
              <w:t>Unit 2 – Biochemistry, Genetics and Evolutionary Trends</w:t>
            </w:r>
          </w:p>
          <w:p w:rsidR="00435464" w:rsidRDefault="00435464" w:rsidP="000E5E75">
            <w:r>
              <w:t>Unit 3 – Practical Skills in Biology</w:t>
            </w:r>
          </w:p>
          <w:p w:rsidR="00435464" w:rsidRPr="00674410" w:rsidRDefault="00435464" w:rsidP="000E5E75">
            <w:pPr>
              <w:rPr>
                <w:b/>
              </w:rPr>
            </w:pPr>
            <w:r w:rsidRPr="00674410">
              <w:rPr>
                <w:b/>
              </w:rPr>
              <w:t>Cash –in  - A1014</w:t>
            </w:r>
          </w:p>
        </w:tc>
        <w:tc>
          <w:tcPr>
            <w:tcW w:w="1560" w:type="dxa"/>
          </w:tcPr>
          <w:p w:rsidR="00435464" w:rsidRDefault="00435464" w:rsidP="000E5E75"/>
          <w:p w:rsidR="00435464" w:rsidRDefault="00435464" w:rsidP="000E5E75">
            <w:r>
              <w:t>SBY1</w:t>
            </w:r>
          </w:p>
          <w:p w:rsidR="00435464" w:rsidRDefault="00435464" w:rsidP="000E5E75">
            <w:r>
              <w:t>SBY2</w:t>
            </w:r>
          </w:p>
          <w:p w:rsidR="00435464" w:rsidRDefault="00435464" w:rsidP="000E5E75">
            <w:r>
              <w:t>SBY3</w:t>
            </w:r>
          </w:p>
          <w:p w:rsidR="00435464" w:rsidRDefault="00435464" w:rsidP="000E5E75"/>
          <w:p w:rsidR="00435464" w:rsidRDefault="00435464" w:rsidP="000E5E75"/>
          <w:p w:rsidR="00435464" w:rsidRDefault="00435464" w:rsidP="000E5E75">
            <w:r>
              <w:t>ABY1</w:t>
            </w:r>
          </w:p>
          <w:p w:rsidR="00435464" w:rsidRDefault="00435464" w:rsidP="000E5E75"/>
          <w:p w:rsidR="00435464" w:rsidRDefault="00435464" w:rsidP="000E5E75">
            <w:r>
              <w:t>ABY2</w:t>
            </w:r>
          </w:p>
          <w:p w:rsidR="00435464" w:rsidRDefault="00435464" w:rsidP="000E5E75">
            <w:r>
              <w:t>ABY3</w:t>
            </w:r>
          </w:p>
        </w:tc>
      </w:tr>
      <w:tr w:rsidR="00435464" w:rsidTr="000E5E75">
        <w:tc>
          <w:tcPr>
            <w:tcW w:w="1848" w:type="dxa"/>
          </w:tcPr>
          <w:p w:rsidR="00435464" w:rsidRDefault="00435464" w:rsidP="000E5E75">
            <w:r>
              <w:t>Computer Science</w:t>
            </w:r>
          </w:p>
        </w:tc>
        <w:tc>
          <w:tcPr>
            <w:tcW w:w="1521" w:type="dxa"/>
          </w:tcPr>
          <w:p w:rsidR="00435464" w:rsidRPr="00674410" w:rsidRDefault="00435464" w:rsidP="000E5E75">
            <w:pPr>
              <w:rPr>
                <w:b/>
              </w:rPr>
            </w:pPr>
            <w:r w:rsidRPr="00674410">
              <w:rPr>
                <w:b/>
              </w:rPr>
              <w:t>AQA</w:t>
            </w:r>
          </w:p>
          <w:p w:rsidR="00435464" w:rsidRDefault="00435464" w:rsidP="000E5E75">
            <w:r w:rsidRPr="00674410">
              <w:rPr>
                <w:b/>
              </w:rPr>
              <w:t xml:space="preserve">(first teaching </w:t>
            </w:r>
            <w:r w:rsidRPr="00674410">
              <w:rPr>
                <w:b/>
              </w:rPr>
              <w:lastRenderedPageBreak/>
              <w:t>2015)</w:t>
            </w:r>
          </w:p>
        </w:tc>
        <w:tc>
          <w:tcPr>
            <w:tcW w:w="4110" w:type="dxa"/>
          </w:tcPr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lastRenderedPageBreak/>
              <w:t>AS (Stand Alone)</w:t>
            </w:r>
          </w:p>
          <w:p w:rsidR="00435464" w:rsidRDefault="00435464" w:rsidP="000E5E75">
            <w:r>
              <w:t>Paper 1 – Programming (On Screen)</w:t>
            </w:r>
          </w:p>
          <w:p w:rsidR="00435464" w:rsidRDefault="00435464" w:rsidP="000E5E75">
            <w:r>
              <w:t>Paper 2 – Data representation</w:t>
            </w:r>
          </w:p>
          <w:p w:rsidR="00435464" w:rsidRPr="00674410" w:rsidRDefault="00435464" w:rsidP="000E5E75">
            <w:pPr>
              <w:rPr>
                <w:b/>
              </w:rPr>
            </w:pPr>
            <w:r w:rsidRPr="00674410">
              <w:rPr>
                <w:b/>
              </w:rPr>
              <w:lastRenderedPageBreak/>
              <w:t>Cash – in 7516E</w:t>
            </w:r>
          </w:p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A2 (Linear) (first exam 2017)</w:t>
            </w:r>
          </w:p>
          <w:p w:rsidR="00435464" w:rsidRDefault="00435464" w:rsidP="000E5E75">
            <w:r>
              <w:t>Paper 1 Programming(on Screen)</w:t>
            </w:r>
          </w:p>
          <w:p w:rsidR="00435464" w:rsidRDefault="00435464" w:rsidP="000E5E75">
            <w:r>
              <w:t>Paper 2 – Date representation</w:t>
            </w:r>
          </w:p>
          <w:p w:rsidR="00435464" w:rsidRDefault="00435464" w:rsidP="000E5E75">
            <w:r>
              <w:t>NEA – Computing Practical Project</w:t>
            </w:r>
          </w:p>
          <w:p w:rsidR="00435464" w:rsidRPr="00674410" w:rsidRDefault="00435464" w:rsidP="000E5E75">
            <w:pPr>
              <w:rPr>
                <w:b/>
              </w:rPr>
            </w:pPr>
            <w:r w:rsidRPr="00674410">
              <w:rPr>
                <w:b/>
              </w:rPr>
              <w:t>Cash – in  7517E</w:t>
            </w:r>
          </w:p>
        </w:tc>
        <w:tc>
          <w:tcPr>
            <w:tcW w:w="1560" w:type="dxa"/>
          </w:tcPr>
          <w:p w:rsidR="00435464" w:rsidRDefault="00435464" w:rsidP="000E5E75"/>
          <w:p w:rsidR="00435464" w:rsidRDefault="00435464" w:rsidP="000E5E75">
            <w:r>
              <w:t>7516/1E</w:t>
            </w:r>
          </w:p>
          <w:p w:rsidR="00435464" w:rsidRDefault="00435464" w:rsidP="000E5E75">
            <w:r>
              <w:t>7516/2</w:t>
            </w:r>
          </w:p>
          <w:p w:rsidR="00435464" w:rsidRDefault="00435464" w:rsidP="000E5E75"/>
          <w:p w:rsidR="00435464" w:rsidRDefault="00435464" w:rsidP="000E5E75"/>
          <w:p w:rsidR="00435464" w:rsidRDefault="00435464" w:rsidP="000E5E75">
            <w:r>
              <w:t>7517/1E</w:t>
            </w:r>
          </w:p>
          <w:p w:rsidR="00435464" w:rsidRDefault="00435464" w:rsidP="000E5E75">
            <w:r>
              <w:t>7517/2</w:t>
            </w:r>
          </w:p>
          <w:p w:rsidR="00435464" w:rsidRDefault="00435464" w:rsidP="000E5E75">
            <w:r>
              <w:t>7517/C</w:t>
            </w:r>
          </w:p>
        </w:tc>
      </w:tr>
      <w:tr w:rsidR="00435464" w:rsidTr="000E5E75">
        <w:tc>
          <w:tcPr>
            <w:tcW w:w="1848" w:type="dxa"/>
          </w:tcPr>
          <w:p w:rsidR="00435464" w:rsidRDefault="00435464" w:rsidP="000E5E75">
            <w:r>
              <w:lastRenderedPageBreak/>
              <w:t>Geography</w:t>
            </w:r>
          </w:p>
        </w:tc>
        <w:tc>
          <w:tcPr>
            <w:tcW w:w="1521" w:type="dxa"/>
          </w:tcPr>
          <w:p w:rsidR="00435464" w:rsidRPr="00674410" w:rsidRDefault="00435464" w:rsidP="000E5E75">
            <w:pPr>
              <w:rPr>
                <w:b/>
              </w:rPr>
            </w:pPr>
            <w:r>
              <w:t xml:space="preserve"> </w:t>
            </w:r>
            <w:r w:rsidRPr="00674410">
              <w:rPr>
                <w:b/>
              </w:rPr>
              <w:t xml:space="preserve">CCEA </w:t>
            </w:r>
          </w:p>
          <w:p w:rsidR="00435464" w:rsidRDefault="00435464" w:rsidP="000E5E75">
            <w:r w:rsidRPr="00674410">
              <w:rPr>
                <w:b/>
              </w:rPr>
              <w:t>(first teaching 2016)</w:t>
            </w:r>
          </w:p>
        </w:tc>
        <w:tc>
          <w:tcPr>
            <w:tcW w:w="4110" w:type="dxa"/>
          </w:tcPr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AS</w:t>
            </w:r>
          </w:p>
          <w:p w:rsidR="00435464" w:rsidRDefault="00435464" w:rsidP="000E5E75">
            <w:r>
              <w:t>Unit 1 – Physical Geography</w:t>
            </w:r>
          </w:p>
          <w:p w:rsidR="00435464" w:rsidRDefault="00435464" w:rsidP="000E5E75">
            <w:r>
              <w:t>Unit 2 – Human Geography</w:t>
            </w:r>
          </w:p>
          <w:p w:rsidR="00435464" w:rsidRDefault="00435464" w:rsidP="000E5E75">
            <w:r>
              <w:t>Unit 3 – Fieldwork skills and Techniques in Geography</w:t>
            </w:r>
          </w:p>
          <w:p w:rsidR="00435464" w:rsidRPr="00674410" w:rsidRDefault="00435464" w:rsidP="000E5E75">
            <w:pPr>
              <w:rPr>
                <w:b/>
              </w:rPr>
            </w:pPr>
            <w:r w:rsidRPr="00674410">
              <w:rPr>
                <w:b/>
              </w:rPr>
              <w:t>Cash – in – S3914</w:t>
            </w:r>
          </w:p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A2 (First exam 2018)</w:t>
            </w:r>
          </w:p>
          <w:p w:rsidR="00435464" w:rsidRDefault="00435464" w:rsidP="000E5E75">
            <w:r>
              <w:t>Unit 1 – Physical Processes, Landforms and Management</w:t>
            </w:r>
          </w:p>
          <w:p w:rsidR="00435464" w:rsidRDefault="00435464" w:rsidP="000E5E75">
            <w:r>
              <w:t>Unit 2 – Processes and Issues in Human Geography</w:t>
            </w:r>
          </w:p>
          <w:p w:rsidR="00435464" w:rsidRDefault="00435464" w:rsidP="000E5E75">
            <w:r>
              <w:t>Unit 3 – Decision making in Geography</w:t>
            </w:r>
          </w:p>
          <w:p w:rsidR="00435464" w:rsidRDefault="00435464" w:rsidP="000E5E75">
            <w:pPr>
              <w:rPr>
                <w:b/>
              </w:rPr>
            </w:pPr>
            <w:r w:rsidRPr="00FD543B">
              <w:rPr>
                <w:b/>
              </w:rPr>
              <w:t>Cash – in A3914</w:t>
            </w:r>
          </w:p>
          <w:p w:rsidR="00DF6C3F" w:rsidRPr="00FD543B" w:rsidRDefault="00DF6C3F" w:rsidP="000E5E75">
            <w:pPr>
              <w:rPr>
                <w:b/>
              </w:rPr>
            </w:pPr>
          </w:p>
          <w:p w:rsidR="00435464" w:rsidRPr="00674410" w:rsidRDefault="00435464" w:rsidP="000E5E75"/>
        </w:tc>
        <w:tc>
          <w:tcPr>
            <w:tcW w:w="1560" w:type="dxa"/>
          </w:tcPr>
          <w:p w:rsidR="00435464" w:rsidRDefault="00435464" w:rsidP="000E5E75"/>
          <w:p w:rsidR="00435464" w:rsidRDefault="00435464" w:rsidP="000E5E75">
            <w:r>
              <w:t>SGG1</w:t>
            </w:r>
          </w:p>
          <w:p w:rsidR="00435464" w:rsidRDefault="00435464" w:rsidP="000E5E75">
            <w:r>
              <w:t>SGG2</w:t>
            </w:r>
          </w:p>
          <w:p w:rsidR="00435464" w:rsidRDefault="00435464" w:rsidP="000E5E75">
            <w:r>
              <w:t>SGG3</w:t>
            </w:r>
          </w:p>
          <w:p w:rsidR="00435464" w:rsidRDefault="00435464" w:rsidP="000E5E75"/>
          <w:p w:rsidR="00435464" w:rsidRDefault="00435464" w:rsidP="000E5E75"/>
          <w:p w:rsidR="00435464" w:rsidRDefault="00435464" w:rsidP="000E5E75"/>
          <w:p w:rsidR="00435464" w:rsidRDefault="00435464" w:rsidP="000E5E75"/>
          <w:p w:rsidR="00435464" w:rsidRDefault="00435464" w:rsidP="000E5E75">
            <w:r>
              <w:t>AGG1</w:t>
            </w:r>
          </w:p>
          <w:p w:rsidR="00435464" w:rsidRDefault="00435464" w:rsidP="000E5E75"/>
          <w:p w:rsidR="00435464" w:rsidRDefault="00435464" w:rsidP="000E5E75">
            <w:r>
              <w:t>AGG2</w:t>
            </w:r>
          </w:p>
          <w:p w:rsidR="00435464" w:rsidRDefault="00435464" w:rsidP="000E5E75">
            <w:r>
              <w:t>AGG3</w:t>
            </w:r>
          </w:p>
        </w:tc>
      </w:tr>
      <w:tr w:rsidR="00435464" w:rsidTr="000E5E75">
        <w:tc>
          <w:tcPr>
            <w:tcW w:w="1848" w:type="dxa"/>
          </w:tcPr>
          <w:p w:rsidR="00435464" w:rsidRDefault="00435464" w:rsidP="000E5E75">
            <w:r>
              <w:t>History</w:t>
            </w:r>
          </w:p>
        </w:tc>
        <w:tc>
          <w:tcPr>
            <w:tcW w:w="1521" w:type="dxa"/>
          </w:tcPr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>CCEA</w:t>
            </w:r>
          </w:p>
          <w:p w:rsidR="00435464" w:rsidRDefault="00435464" w:rsidP="000E5E75">
            <w:r w:rsidRPr="00D82470">
              <w:rPr>
                <w:b/>
              </w:rPr>
              <w:t>(first teaching 2016)</w:t>
            </w:r>
          </w:p>
        </w:tc>
        <w:tc>
          <w:tcPr>
            <w:tcW w:w="4110" w:type="dxa"/>
          </w:tcPr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AS</w:t>
            </w:r>
          </w:p>
          <w:p w:rsidR="00435464" w:rsidRDefault="00435464" w:rsidP="000E5E75">
            <w:r>
              <w:t>Unit 1 – Historical Investigations &amp; Interpretations</w:t>
            </w:r>
          </w:p>
          <w:p w:rsidR="00435464" w:rsidRDefault="00435464" w:rsidP="000E5E75">
            <w:r>
              <w:t>Unit 2 – Historical Conflict and Change</w:t>
            </w:r>
          </w:p>
          <w:p w:rsidR="00435464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>Cash in – S4014</w:t>
            </w:r>
          </w:p>
          <w:p w:rsidR="00435464" w:rsidRPr="00D82470" w:rsidRDefault="00435464" w:rsidP="000E5E75">
            <w:pPr>
              <w:rPr>
                <w:b/>
              </w:rPr>
            </w:pPr>
          </w:p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A2 (First exam 2018)</w:t>
            </w:r>
          </w:p>
          <w:p w:rsidR="00435464" w:rsidRDefault="00435464" w:rsidP="000E5E75">
            <w:r>
              <w:t>Unit 1 – Change Over Time</w:t>
            </w:r>
          </w:p>
          <w:p w:rsidR="00435464" w:rsidRDefault="00435464" w:rsidP="000E5E75">
            <w:r>
              <w:t>Unit 2 – Historical Investigations and Interpretations</w:t>
            </w:r>
          </w:p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>Cash – in A4014</w:t>
            </w:r>
          </w:p>
        </w:tc>
        <w:tc>
          <w:tcPr>
            <w:tcW w:w="1560" w:type="dxa"/>
          </w:tcPr>
          <w:p w:rsidR="00435464" w:rsidRDefault="00435464" w:rsidP="000E5E75"/>
          <w:p w:rsidR="00435464" w:rsidRDefault="00435464" w:rsidP="000E5E75">
            <w:r>
              <w:t>SHY11 (opt5)</w:t>
            </w:r>
          </w:p>
          <w:p w:rsidR="00435464" w:rsidRDefault="00435464" w:rsidP="000E5E75"/>
          <w:p w:rsidR="00435464" w:rsidRDefault="00435464" w:rsidP="000E5E75">
            <w:r>
              <w:t>SHY21 (opt 5)</w:t>
            </w:r>
          </w:p>
          <w:p w:rsidR="00435464" w:rsidRDefault="00435464" w:rsidP="000E5E75"/>
          <w:p w:rsidR="00435464" w:rsidRDefault="00435464" w:rsidP="000E5E75"/>
          <w:p w:rsidR="00435464" w:rsidRDefault="00435464" w:rsidP="000E5E75">
            <w:r>
              <w:t>AHY11(Opt5)</w:t>
            </w:r>
          </w:p>
          <w:p w:rsidR="00435464" w:rsidRDefault="00435464" w:rsidP="000E5E75">
            <w:r>
              <w:t>AHY11(Opt 3 or 4)</w:t>
            </w:r>
          </w:p>
          <w:p w:rsidR="00435464" w:rsidRDefault="00435464" w:rsidP="000E5E75"/>
        </w:tc>
      </w:tr>
      <w:tr w:rsidR="00435464" w:rsidTr="000E5E75">
        <w:tc>
          <w:tcPr>
            <w:tcW w:w="1848" w:type="dxa"/>
          </w:tcPr>
          <w:p w:rsidR="00435464" w:rsidRDefault="00435464" w:rsidP="000E5E75">
            <w:r>
              <w:t>Moving Image</w:t>
            </w:r>
          </w:p>
        </w:tc>
        <w:tc>
          <w:tcPr>
            <w:tcW w:w="1521" w:type="dxa"/>
          </w:tcPr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 xml:space="preserve">CCEA </w:t>
            </w:r>
          </w:p>
          <w:p w:rsidR="00435464" w:rsidRDefault="00435464" w:rsidP="000E5E75">
            <w:r w:rsidRPr="00D82470">
              <w:rPr>
                <w:b/>
              </w:rPr>
              <w:t>(first teaching 2016)</w:t>
            </w:r>
          </w:p>
        </w:tc>
        <w:tc>
          <w:tcPr>
            <w:tcW w:w="4110" w:type="dxa"/>
          </w:tcPr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AS</w:t>
            </w:r>
          </w:p>
          <w:p w:rsidR="00435464" w:rsidRDefault="00435464" w:rsidP="000E5E75">
            <w:r>
              <w:t>Unit 1 -  Realist &amp; Formalist Techniques and Classical Hollywood Style: Foundation Portfolio</w:t>
            </w:r>
          </w:p>
          <w:p w:rsidR="00435464" w:rsidRDefault="00435464" w:rsidP="000E5E75">
            <w:r>
              <w:t>Unit 2 – Critical Response</w:t>
            </w:r>
          </w:p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>Cash – in S5355</w:t>
            </w:r>
          </w:p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  <w:u w:val="single"/>
              </w:rPr>
              <w:t>A2 (First exam 2018</w:t>
            </w:r>
            <w:r w:rsidRPr="00D82470">
              <w:rPr>
                <w:b/>
              </w:rPr>
              <w:t>)</w:t>
            </w:r>
          </w:p>
          <w:p w:rsidR="00435464" w:rsidRDefault="00435464" w:rsidP="000E5E75">
            <w:r>
              <w:t>Unit 1 – Creative Production &amp; Research: Advanced Portfolio</w:t>
            </w:r>
          </w:p>
          <w:p w:rsidR="00435464" w:rsidRDefault="00435464" w:rsidP="000E5E75">
            <w:r>
              <w:t>Unit 2 – Advanced Critical Response</w:t>
            </w:r>
          </w:p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>Cash – in A5355</w:t>
            </w:r>
          </w:p>
        </w:tc>
        <w:tc>
          <w:tcPr>
            <w:tcW w:w="1560" w:type="dxa"/>
          </w:tcPr>
          <w:p w:rsidR="00435464" w:rsidRDefault="00435464" w:rsidP="000E5E75"/>
          <w:p w:rsidR="00435464" w:rsidRDefault="00435464" w:rsidP="000E5E75">
            <w:r>
              <w:t>SMX1</w:t>
            </w:r>
          </w:p>
          <w:p w:rsidR="00435464" w:rsidRDefault="00435464" w:rsidP="000E5E75"/>
          <w:p w:rsidR="00435464" w:rsidRDefault="00435464" w:rsidP="000E5E75">
            <w:r>
              <w:t>SMX2</w:t>
            </w:r>
          </w:p>
          <w:p w:rsidR="00435464" w:rsidRDefault="00435464" w:rsidP="000E5E75"/>
          <w:p w:rsidR="00435464" w:rsidRDefault="00435464" w:rsidP="000E5E75"/>
          <w:p w:rsidR="00435464" w:rsidRDefault="00435464" w:rsidP="000E5E75"/>
          <w:p w:rsidR="00435464" w:rsidRDefault="00435464" w:rsidP="000E5E75">
            <w:r>
              <w:t>AMX1</w:t>
            </w:r>
          </w:p>
          <w:p w:rsidR="00435464" w:rsidRDefault="00435464" w:rsidP="000E5E75"/>
          <w:p w:rsidR="00435464" w:rsidRDefault="00435464" w:rsidP="000E5E75">
            <w:r>
              <w:t>AMX2</w:t>
            </w:r>
          </w:p>
        </w:tc>
      </w:tr>
      <w:tr w:rsidR="00435464" w:rsidTr="000E5E75">
        <w:tc>
          <w:tcPr>
            <w:tcW w:w="1848" w:type="dxa"/>
          </w:tcPr>
          <w:p w:rsidR="00435464" w:rsidRDefault="00435464" w:rsidP="000E5E75">
            <w:r>
              <w:t>Nutrition &amp; Food Science</w:t>
            </w:r>
          </w:p>
        </w:tc>
        <w:tc>
          <w:tcPr>
            <w:tcW w:w="1521" w:type="dxa"/>
          </w:tcPr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>CCEA</w:t>
            </w:r>
          </w:p>
          <w:p w:rsidR="00435464" w:rsidRDefault="00435464" w:rsidP="000E5E75">
            <w:r w:rsidRPr="00D82470">
              <w:rPr>
                <w:b/>
              </w:rPr>
              <w:t>(First Teaching 2016)</w:t>
            </w:r>
          </w:p>
        </w:tc>
        <w:tc>
          <w:tcPr>
            <w:tcW w:w="4110" w:type="dxa"/>
          </w:tcPr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AS</w:t>
            </w:r>
          </w:p>
          <w:p w:rsidR="00435464" w:rsidRDefault="00435464" w:rsidP="000E5E75">
            <w:r>
              <w:t>Unit 1 – Principles of Nutrition</w:t>
            </w:r>
          </w:p>
          <w:p w:rsidR="00435464" w:rsidRDefault="00435464" w:rsidP="000E5E75">
            <w:r>
              <w:t>Unit 2 – Diet, Lifestyle and Health</w:t>
            </w:r>
          </w:p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>Cash- in – S3314</w:t>
            </w:r>
          </w:p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A2 (First exam 2018)</w:t>
            </w:r>
          </w:p>
          <w:p w:rsidR="00435464" w:rsidRDefault="00435464" w:rsidP="000E5E75">
            <w:r>
              <w:t>Unit 1 – Opt. A</w:t>
            </w:r>
          </w:p>
          <w:p w:rsidR="00435464" w:rsidRDefault="00435464" w:rsidP="000E5E75">
            <w:r>
              <w:t>Food Security and Sustainability or</w:t>
            </w:r>
          </w:p>
          <w:p w:rsidR="00435464" w:rsidRDefault="00435464" w:rsidP="000E5E75">
            <w:r>
              <w:lastRenderedPageBreak/>
              <w:t>Opt B:</w:t>
            </w:r>
          </w:p>
          <w:p w:rsidR="00435464" w:rsidRDefault="00435464" w:rsidP="000E5E75">
            <w:r>
              <w:t>Food Safety and Quality</w:t>
            </w:r>
          </w:p>
          <w:p w:rsidR="00435464" w:rsidRDefault="00435464" w:rsidP="000E5E75">
            <w:r>
              <w:t>Unit 2 – Research Project</w:t>
            </w:r>
          </w:p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>Cash – in – A3314</w:t>
            </w:r>
          </w:p>
        </w:tc>
        <w:tc>
          <w:tcPr>
            <w:tcW w:w="1560" w:type="dxa"/>
          </w:tcPr>
          <w:p w:rsidR="00435464" w:rsidRDefault="00435464" w:rsidP="000E5E75"/>
          <w:p w:rsidR="00435464" w:rsidRDefault="00435464" w:rsidP="000E5E75">
            <w:r>
              <w:t>SNF1</w:t>
            </w:r>
          </w:p>
          <w:p w:rsidR="00435464" w:rsidRDefault="00435464" w:rsidP="000E5E75">
            <w:r>
              <w:t>SNF2</w:t>
            </w:r>
          </w:p>
          <w:p w:rsidR="00435464" w:rsidRDefault="00435464" w:rsidP="000E5E75"/>
          <w:p w:rsidR="00435464" w:rsidRDefault="00435464" w:rsidP="000E5E75"/>
          <w:p w:rsidR="00435464" w:rsidRDefault="00435464" w:rsidP="000E5E75">
            <w:r>
              <w:t>ANF1</w:t>
            </w:r>
          </w:p>
          <w:p w:rsidR="00435464" w:rsidRDefault="00435464" w:rsidP="000E5E75"/>
          <w:p w:rsidR="00435464" w:rsidRDefault="00435464" w:rsidP="000E5E75"/>
          <w:p w:rsidR="00435464" w:rsidRDefault="00435464" w:rsidP="000E5E75">
            <w:r>
              <w:t>ANF2</w:t>
            </w:r>
          </w:p>
          <w:p w:rsidR="00435464" w:rsidRDefault="00435464" w:rsidP="000E5E75"/>
          <w:p w:rsidR="00435464" w:rsidRDefault="00435464" w:rsidP="000E5E75"/>
        </w:tc>
      </w:tr>
      <w:tr w:rsidR="00435464" w:rsidTr="000E5E75">
        <w:tc>
          <w:tcPr>
            <w:tcW w:w="1848" w:type="dxa"/>
          </w:tcPr>
          <w:p w:rsidR="00435464" w:rsidRDefault="00435464" w:rsidP="000E5E75">
            <w:r>
              <w:lastRenderedPageBreak/>
              <w:t>Technology</w:t>
            </w:r>
          </w:p>
        </w:tc>
        <w:tc>
          <w:tcPr>
            <w:tcW w:w="1521" w:type="dxa"/>
          </w:tcPr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 xml:space="preserve">WJEC </w:t>
            </w:r>
          </w:p>
          <w:p w:rsidR="00435464" w:rsidRDefault="00435464" w:rsidP="000E5E75">
            <w:r w:rsidRPr="00D82470">
              <w:rPr>
                <w:b/>
              </w:rPr>
              <w:t>(old Spec)</w:t>
            </w:r>
          </w:p>
        </w:tc>
        <w:tc>
          <w:tcPr>
            <w:tcW w:w="4110" w:type="dxa"/>
          </w:tcPr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AS</w:t>
            </w:r>
          </w:p>
          <w:p w:rsidR="00435464" w:rsidRDefault="00435464" w:rsidP="000E5E75">
            <w:r>
              <w:t>Unit 1 – Product Design</w:t>
            </w:r>
          </w:p>
          <w:p w:rsidR="00435464" w:rsidRDefault="00435464" w:rsidP="000E5E75">
            <w:r>
              <w:t>Unit 2 – Design &amp; Make(Product Design)</w:t>
            </w:r>
          </w:p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>Cash – in 211101</w:t>
            </w:r>
          </w:p>
          <w:p w:rsidR="00435464" w:rsidRPr="00D82470" w:rsidRDefault="00435464" w:rsidP="000E5E75">
            <w:pPr>
              <w:rPr>
                <w:b/>
                <w:u w:val="single"/>
              </w:rPr>
            </w:pPr>
            <w:r w:rsidRPr="00D82470">
              <w:rPr>
                <w:b/>
                <w:u w:val="single"/>
              </w:rPr>
              <w:t>A2</w:t>
            </w:r>
          </w:p>
          <w:p w:rsidR="00435464" w:rsidRDefault="00435464" w:rsidP="000E5E75">
            <w:r>
              <w:t>Unit 3 – Product Design</w:t>
            </w:r>
          </w:p>
          <w:p w:rsidR="00435464" w:rsidRDefault="00435464" w:rsidP="000E5E75">
            <w:r>
              <w:t>Unit 4 – Major Project: Product Design)</w:t>
            </w:r>
          </w:p>
          <w:p w:rsidR="00435464" w:rsidRPr="00D82470" w:rsidRDefault="00435464" w:rsidP="000E5E75">
            <w:pPr>
              <w:rPr>
                <w:b/>
              </w:rPr>
            </w:pPr>
            <w:r w:rsidRPr="00D82470">
              <w:rPr>
                <w:b/>
              </w:rPr>
              <w:t>Cash – in 311101</w:t>
            </w:r>
          </w:p>
        </w:tc>
        <w:tc>
          <w:tcPr>
            <w:tcW w:w="1560" w:type="dxa"/>
          </w:tcPr>
          <w:p w:rsidR="00435464" w:rsidRDefault="00435464" w:rsidP="000E5E75"/>
          <w:p w:rsidR="00435464" w:rsidRDefault="00435464" w:rsidP="000E5E75">
            <w:r>
              <w:t>DT1</w:t>
            </w:r>
          </w:p>
          <w:p w:rsidR="00435464" w:rsidRDefault="00435464" w:rsidP="000E5E75">
            <w:r>
              <w:t>DT2</w:t>
            </w:r>
          </w:p>
          <w:p w:rsidR="00435464" w:rsidRDefault="00435464" w:rsidP="000E5E75"/>
          <w:p w:rsidR="00435464" w:rsidRDefault="00435464" w:rsidP="000E5E75"/>
          <w:p w:rsidR="00435464" w:rsidRDefault="00435464" w:rsidP="000E5E75">
            <w:r>
              <w:t>DT3</w:t>
            </w:r>
          </w:p>
          <w:p w:rsidR="00435464" w:rsidRDefault="00435464" w:rsidP="000E5E75">
            <w:r>
              <w:t>DT4</w:t>
            </w:r>
          </w:p>
        </w:tc>
      </w:tr>
    </w:tbl>
    <w:p w:rsidR="00D53329" w:rsidRDefault="00D53329" w:rsidP="00D53329">
      <w:pPr>
        <w:rPr>
          <w:rFonts w:ascii="Arial" w:hAnsi="Arial" w:cs="Arial"/>
          <w:color w:val="000080"/>
        </w:rPr>
      </w:pPr>
    </w:p>
    <w:p w:rsidR="00D53329" w:rsidRDefault="00D53329" w:rsidP="00D53329">
      <w:pPr>
        <w:rPr>
          <w:rFonts w:ascii="Arial" w:hAnsi="Arial" w:cs="Arial"/>
          <w:color w:val="000080"/>
        </w:rPr>
      </w:pPr>
    </w:p>
    <w:p w:rsidR="00D53329" w:rsidRDefault="00D53329" w:rsidP="004315E4">
      <w:pPr>
        <w:rPr>
          <w:rFonts w:ascii="Arial" w:hAnsi="Arial" w:cs="Arial"/>
          <w:color w:val="1F497D"/>
        </w:rPr>
      </w:pPr>
    </w:p>
    <w:p w:rsidR="007E5DDB" w:rsidRDefault="007E5DDB" w:rsidP="007E5DDB">
      <w:pPr>
        <w:rPr>
          <w:rFonts w:ascii="Calibri" w:hAnsi="Calibri"/>
          <w:color w:val="1F497D"/>
          <w:sz w:val="22"/>
          <w:szCs w:val="22"/>
        </w:rPr>
      </w:pPr>
    </w:p>
    <w:p w:rsidR="007E5DDB" w:rsidRDefault="007E5DDB" w:rsidP="007E5DDB">
      <w:pPr>
        <w:rPr>
          <w:rFonts w:ascii="Calibri" w:hAnsi="Calibri"/>
          <w:color w:val="1F497D"/>
          <w:sz w:val="22"/>
          <w:szCs w:val="22"/>
        </w:rPr>
      </w:pPr>
    </w:p>
    <w:p w:rsidR="007E5DDB" w:rsidRDefault="007E5DDB" w:rsidP="007E5DDB">
      <w:pPr>
        <w:rPr>
          <w:rFonts w:ascii="Calibri" w:hAnsi="Calibri"/>
          <w:color w:val="1F497D"/>
          <w:sz w:val="22"/>
          <w:szCs w:val="22"/>
        </w:rPr>
      </w:pPr>
    </w:p>
    <w:p w:rsidR="007E5DDB" w:rsidRDefault="007E5DDB" w:rsidP="007E5DDB">
      <w:pPr>
        <w:rPr>
          <w:rFonts w:ascii="Calibri" w:hAnsi="Calibri"/>
          <w:color w:val="1F497D"/>
          <w:sz w:val="22"/>
          <w:szCs w:val="22"/>
        </w:rPr>
      </w:pPr>
    </w:p>
    <w:p w:rsidR="007E5DDB" w:rsidRDefault="007E5DDB" w:rsidP="007E5DDB">
      <w:pPr>
        <w:rPr>
          <w:rFonts w:ascii="Calibri" w:hAnsi="Calibri"/>
          <w:color w:val="1F497D"/>
          <w:sz w:val="22"/>
          <w:szCs w:val="22"/>
        </w:rPr>
      </w:pPr>
    </w:p>
    <w:p w:rsidR="007E5DDB" w:rsidRDefault="007E5DDB" w:rsidP="007E5DDB">
      <w:pPr>
        <w:rPr>
          <w:rFonts w:ascii="Calibri" w:hAnsi="Calibri"/>
          <w:color w:val="1F497D"/>
          <w:sz w:val="22"/>
          <w:szCs w:val="22"/>
        </w:rPr>
      </w:pPr>
    </w:p>
    <w:p w:rsidR="007E5DDB" w:rsidRDefault="007E5DDB" w:rsidP="007E5DDB">
      <w:pPr>
        <w:rPr>
          <w:rFonts w:ascii="Calibri" w:hAnsi="Calibri"/>
          <w:color w:val="1F497D"/>
          <w:sz w:val="22"/>
          <w:szCs w:val="22"/>
        </w:rPr>
      </w:pPr>
    </w:p>
    <w:p w:rsidR="007E5DDB" w:rsidRDefault="007E5DDB" w:rsidP="007E5DDB">
      <w:pPr>
        <w:rPr>
          <w:rFonts w:ascii="Calibri" w:hAnsi="Calibri"/>
          <w:color w:val="1F497D"/>
          <w:sz w:val="22"/>
          <w:szCs w:val="22"/>
        </w:rPr>
      </w:pPr>
    </w:p>
    <w:p w:rsidR="00D53329" w:rsidRDefault="00D53329" w:rsidP="00D53329">
      <w:pPr>
        <w:rPr>
          <w:rFonts w:ascii="Arial" w:hAnsi="Arial" w:cs="Arial"/>
          <w:color w:val="1F497D"/>
        </w:rPr>
      </w:pPr>
    </w:p>
    <w:p w:rsidR="00D53329" w:rsidRDefault="00D53329" w:rsidP="00D53329">
      <w:pPr>
        <w:rPr>
          <w:rFonts w:ascii="Arial" w:hAnsi="Arial" w:cs="Arial"/>
          <w:color w:val="1F497D"/>
        </w:rPr>
      </w:pPr>
    </w:p>
    <w:p w:rsidR="00D53329" w:rsidRDefault="00D53329" w:rsidP="00D53329">
      <w:pPr>
        <w:rPr>
          <w:rFonts w:ascii="Arial" w:hAnsi="Arial" w:cs="Arial"/>
          <w:color w:val="1F497D"/>
        </w:rPr>
      </w:pPr>
    </w:p>
    <w:p w:rsidR="00D53329" w:rsidRDefault="00D53329" w:rsidP="00D53329">
      <w:pPr>
        <w:rPr>
          <w:rFonts w:ascii="Arial" w:hAnsi="Arial" w:cs="Arial"/>
          <w:color w:val="1F497D"/>
        </w:rPr>
      </w:pPr>
    </w:p>
    <w:p w:rsidR="00D53329" w:rsidRDefault="00D53329" w:rsidP="00D53329">
      <w:pPr>
        <w:rPr>
          <w:rFonts w:ascii="Arial" w:hAnsi="Arial" w:cs="Arial"/>
          <w:color w:val="1F497D"/>
        </w:rPr>
      </w:pPr>
    </w:p>
    <w:p w:rsidR="001E4F0B" w:rsidRDefault="001E4F0B"/>
    <w:sectPr w:rsidR="001E4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29"/>
    <w:rsid w:val="000124E9"/>
    <w:rsid w:val="000E2225"/>
    <w:rsid w:val="0011410C"/>
    <w:rsid w:val="001D2B1A"/>
    <w:rsid w:val="001E4F0B"/>
    <w:rsid w:val="002A2730"/>
    <w:rsid w:val="004315E4"/>
    <w:rsid w:val="00435464"/>
    <w:rsid w:val="00641959"/>
    <w:rsid w:val="00676431"/>
    <w:rsid w:val="00677185"/>
    <w:rsid w:val="006A322B"/>
    <w:rsid w:val="007C47C6"/>
    <w:rsid w:val="007E5DDB"/>
    <w:rsid w:val="00A645DC"/>
    <w:rsid w:val="00AD1EB4"/>
    <w:rsid w:val="00B00C01"/>
    <w:rsid w:val="00BA258E"/>
    <w:rsid w:val="00BB7CF1"/>
    <w:rsid w:val="00D304BB"/>
    <w:rsid w:val="00D53329"/>
    <w:rsid w:val="00D626EA"/>
    <w:rsid w:val="00DF6C3F"/>
    <w:rsid w:val="00ED36ED"/>
    <w:rsid w:val="00F27F35"/>
    <w:rsid w:val="00F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65F5BE"/>
  <w15:docId w15:val="{CD47E333-9136-4E96-88FB-E7C8327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24E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4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43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1410C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E2225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E2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4C040376</Template>
  <TotalTime>199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Hanna</dc:creator>
  <cp:lastModifiedBy>W Hanna</cp:lastModifiedBy>
  <cp:revision>25</cp:revision>
  <dcterms:created xsi:type="dcterms:W3CDTF">2015-09-17T08:51:00Z</dcterms:created>
  <dcterms:modified xsi:type="dcterms:W3CDTF">2017-09-19T14:04:00Z</dcterms:modified>
</cp:coreProperties>
</file>